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A9E1F" w14:textId="77777777" w:rsidR="00000000" w:rsidRDefault="004748B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4837B4E" wp14:editId="731E5CEA">
            <wp:extent cx="3343275" cy="2619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63" t="8122" r="27730" b="29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0FCC6" w14:textId="77777777" w:rsidR="00000000" w:rsidRDefault="004748BB">
      <w:r>
        <w:br w:type="page"/>
      </w:r>
    </w:p>
    <w:p w14:paraId="501E3F40" w14:textId="77777777" w:rsidR="00000000" w:rsidRDefault="004748BB">
      <w:pPr>
        <w:jc w:val="center"/>
      </w:pPr>
      <w:r>
        <w:rPr>
          <w:noProof/>
        </w:rPr>
        <w:drawing>
          <wp:inline distT="0" distB="0" distL="0" distR="0" wp14:anchorId="6EDF6754" wp14:editId="0B8BF821">
            <wp:extent cx="2667000" cy="2809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0" t="6485" r="27068" b="6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D55E3" w14:textId="77777777" w:rsidR="00000000" w:rsidRDefault="004748BB">
      <w:r>
        <w:br w:type="page"/>
      </w:r>
    </w:p>
    <w:p w14:paraId="0484C4ED" w14:textId="77777777" w:rsidR="004748BB" w:rsidRDefault="004748BB">
      <w:pPr>
        <w:jc w:val="center"/>
      </w:pPr>
      <w:r>
        <w:rPr>
          <w:noProof/>
        </w:rPr>
        <w:drawing>
          <wp:inline distT="0" distB="0" distL="0" distR="0" wp14:anchorId="13BAD226" wp14:editId="011CAC36">
            <wp:extent cx="3276600" cy="2038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6" t="6891" r="20895" b="29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4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1D"/>
    <w:rsid w:val="004748BB"/>
    <w:rsid w:val="00E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335EE3"/>
  <w15:chartTrackingRefBased/>
  <w15:docId w15:val="{6D0320A5-562E-4C0F-983B-5C625392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Keerthi Gowda</dc:creator>
  <cp:keywords/>
  <dc:description/>
  <cp:lastModifiedBy>Keerthi Gowda</cp:lastModifiedBy>
  <cp:revision>2</cp:revision>
  <cp:lastPrinted>2019-09-09T10:53:00Z</cp:lastPrinted>
  <dcterms:created xsi:type="dcterms:W3CDTF">2019-09-09T10:54:00Z</dcterms:created>
  <dcterms:modified xsi:type="dcterms:W3CDTF">2019-09-09T10:54:00Z</dcterms:modified>
</cp:coreProperties>
</file>