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0CF" w:rsidRDefault="00A820CF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:rsidR="00A820CF" w:rsidRPr="002A7F2B" w:rsidRDefault="00A820CF" w:rsidP="002A7F2B">
      <w:pPr>
        <w:widowControl w:val="0"/>
        <w:overflowPunct w:val="0"/>
        <w:autoSpaceDE w:val="0"/>
        <w:autoSpaceDN w:val="0"/>
        <w:adjustRightInd w:val="0"/>
        <w:spacing w:after="0" w:line="277" w:lineRule="auto"/>
        <w:ind w:left="3660" w:right="220" w:hanging="2017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Application for soft copy of Answer script/valuation slips</w:t>
      </w:r>
    </w:p>
    <w:p w:rsidR="00A820CF" w:rsidRDefault="00A820CF" w:rsidP="002A7F2B">
      <w:pPr>
        <w:widowControl w:val="0"/>
        <w:autoSpaceDE w:val="0"/>
        <w:autoSpaceDN w:val="0"/>
        <w:adjustRightInd w:val="0"/>
        <w:spacing w:after="0" w:line="294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A820CF" w:rsidRDefault="00A820CF" w:rsidP="005C17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Name of the Candidate_______________________________________</w:t>
      </w:r>
    </w:p>
    <w:p w:rsidR="00A820CF" w:rsidRDefault="00A820CF" w:rsidP="002A7F2B">
      <w:pPr>
        <w:widowControl w:val="0"/>
        <w:autoSpaceDE w:val="0"/>
        <w:autoSpaceDN w:val="0"/>
        <w:adjustRightInd w:val="0"/>
        <w:spacing w:after="0" w:line="26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A820CF" w:rsidRDefault="00A820CF" w:rsidP="002A7F2B">
      <w:pPr>
        <w:widowControl w:val="0"/>
        <w:numPr>
          <w:ilvl w:val="1"/>
          <w:numId w:val="1"/>
        </w:numPr>
        <w:tabs>
          <w:tab w:val="clear" w:pos="144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23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and Address of the College _____________________________________________ </w:t>
      </w:r>
    </w:p>
    <w:p w:rsidR="00A820CF" w:rsidRDefault="00A820CF" w:rsidP="002A7F2B">
      <w:pPr>
        <w:widowControl w:val="0"/>
        <w:autoSpaceDE w:val="0"/>
        <w:autoSpaceDN w:val="0"/>
        <w:adjustRightInd w:val="0"/>
        <w:spacing w:after="0" w:line="25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A820CF" w:rsidRDefault="00A820CF" w:rsidP="005C1727">
      <w:pPr>
        <w:widowControl w:val="0"/>
        <w:autoSpaceDE w:val="0"/>
        <w:autoSpaceDN w:val="0"/>
        <w:adjustRightInd w:val="0"/>
        <w:spacing w:after="0" w:line="240" w:lineRule="auto"/>
        <w:ind w:left="4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Where the candidate studying ________________________________________________</w:t>
      </w:r>
    </w:p>
    <w:p w:rsidR="00A820CF" w:rsidRDefault="00A820CF" w:rsidP="002A7F2B">
      <w:pPr>
        <w:widowControl w:val="0"/>
        <w:autoSpaceDE w:val="0"/>
        <w:autoSpaceDN w:val="0"/>
        <w:adjustRightInd w:val="0"/>
        <w:spacing w:after="0" w:line="26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A820CF" w:rsidRDefault="00A820CF" w:rsidP="002A7F2B">
      <w:pPr>
        <w:widowControl w:val="0"/>
        <w:autoSpaceDE w:val="0"/>
        <w:autoSpaceDN w:val="0"/>
        <w:adjustRightInd w:val="0"/>
        <w:spacing w:after="0" w:line="240" w:lineRule="auto"/>
        <w:ind w:left="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Name of the Faculty &amp; Year _________________________________________________</w:t>
      </w:r>
    </w:p>
    <w:p w:rsidR="00A820CF" w:rsidRDefault="00A820CF" w:rsidP="002A7F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20CF" w:rsidRDefault="00A820CF" w:rsidP="002A7F2B">
      <w:pPr>
        <w:widowControl w:val="0"/>
        <w:autoSpaceDE w:val="0"/>
        <w:autoSpaceDN w:val="0"/>
        <w:adjustRightInd w:val="0"/>
        <w:spacing w:after="0" w:line="26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A820CF" w:rsidRDefault="00A820CF" w:rsidP="005C17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4</w:t>
      </w:r>
      <w:r w:rsidRPr="00BA1FF2">
        <w:rPr>
          <w:rFonts w:ascii="Times New Roman" w:hAnsi="Times New Roman" w:cs="Times New Roman"/>
          <w:b/>
          <w:bCs/>
          <w:sz w:val="28"/>
          <w:szCs w:val="28"/>
        </w:rPr>
        <w:t xml:space="preserve">.   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BA1FF2">
        <w:rPr>
          <w:rFonts w:ascii="Times New Roman" w:hAnsi="Times New Roman" w:cs="Times New Roman"/>
          <w:b/>
          <w:bCs/>
          <w:sz w:val="28"/>
          <w:szCs w:val="28"/>
        </w:rPr>
        <w:t>oft copy of Answer script</w:t>
      </w:r>
      <w:r w:rsidRPr="006E5C67">
        <w:rPr>
          <w:rFonts w:ascii="Times New Roman" w:hAnsi="Times New Roman" w:cs="Times New Roman"/>
          <w:b/>
          <w:bCs/>
          <w:sz w:val="24"/>
          <w:szCs w:val="24"/>
        </w:rPr>
        <w:t xml:space="preserve"> /Valuation slips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details:</w:t>
      </w:r>
    </w:p>
    <w:p w:rsidR="00A820CF" w:rsidRDefault="00A820CF" w:rsidP="002A7F2B">
      <w:pPr>
        <w:widowControl w:val="0"/>
        <w:autoSpaceDE w:val="0"/>
        <w:autoSpaceDN w:val="0"/>
        <w:adjustRightInd w:val="0"/>
        <w:spacing w:after="0" w:line="25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A820CF" w:rsidRPr="002A7F2B" w:rsidRDefault="00A820CF" w:rsidP="002A7F2B">
      <w:pPr>
        <w:widowControl w:val="0"/>
        <w:numPr>
          <w:ilvl w:val="1"/>
          <w:numId w:val="3"/>
        </w:numPr>
        <w:tabs>
          <w:tab w:val="clear" w:pos="144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2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Register Number: ____________Month: _________Year of Examination: __________</w:t>
      </w:r>
    </w:p>
    <w:p w:rsidR="00A820CF" w:rsidRDefault="00A820CF" w:rsidP="002A7F2B">
      <w:pPr>
        <w:widowControl w:val="0"/>
        <w:autoSpaceDE w:val="0"/>
        <w:autoSpaceDN w:val="0"/>
        <w:adjustRightInd w:val="0"/>
        <w:spacing w:after="0" w:line="42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A820CF" w:rsidRDefault="00A820CF" w:rsidP="001906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ii)</w:t>
      </w:r>
      <w:r w:rsidRPr="0027401F">
        <w:rPr>
          <w:rFonts w:ascii="Times New Roman" w:hAnsi="Times New Roman" w:cs="Times New Roman"/>
          <w:b/>
          <w:bCs/>
        </w:rPr>
        <w:t>Subject/s for which soft copy of Answer script /Valuation slips sought:</w:t>
      </w:r>
    </w:p>
    <w:p w:rsidR="00A820CF" w:rsidRDefault="00A820CF" w:rsidP="002A7F2B">
      <w:pPr>
        <w:widowControl w:val="0"/>
        <w:autoSpaceDE w:val="0"/>
        <w:autoSpaceDN w:val="0"/>
        <w:adjustRightInd w:val="0"/>
        <w:spacing w:after="0" w:line="118" w:lineRule="exac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8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4380"/>
        <w:gridCol w:w="1901"/>
      </w:tblGrid>
      <w:tr w:rsidR="00A82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20CF" w:rsidRDefault="00A820CF" w:rsidP="00D470A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4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820CF" w:rsidRDefault="00A820CF" w:rsidP="00D470A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Name of the Subject &amp; Paper</w:t>
            </w:r>
          </w:p>
        </w:tc>
        <w:tc>
          <w:tcPr>
            <w:tcW w:w="1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820CF" w:rsidRDefault="00A820CF" w:rsidP="00D470A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Marks Obtained</w:t>
            </w:r>
          </w:p>
        </w:tc>
      </w:tr>
      <w:tr w:rsidR="00A82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20CF" w:rsidRDefault="00A820CF" w:rsidP="002A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20CF" w:rsidRDefault="00A820CF" w:rsidP="00D4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(As entered in the Marks Card / Ledger)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20CF" w:rsidRDefault="00A820CF" w:rsidP="002A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0CF" w:rsidRDefault="00A820CF" w:rsidP="002A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0CF" w:rsidRDefault="00A820CF" w:rsidP="002A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0CF" w:rsidRDefault="00A820CF" w:rsidP="002A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82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0CF" w:rsidRDefault="00A820CF" w:rsidP="002A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0CF" w:rsidRDefault="00A820CF" w:rsidP="002A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0CF" w:rsidRDefault="00A820CF" w:rsidP="002A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0CF" w:rsidRDefault="00A820CF" w:rsidP="002A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0CF" w:rsidRDefault="00A820CF" w:rsidP="002A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0CF" w:rsidRDefault="00A820CF" w:rsidP="002A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0CF" w:rsidRDefault="00A820CF" w:rsidP="002A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0CF" w:rsidRDefault="00A820CF" w:rsidP="002A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0CF" w:rsidRDefault="00A820CF" w:rsidP="002A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0CF" w:rsidRDefault="00A820CF" w:rsidP="002A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0CF" w:rsidRDefault="00A820CF" w:rsidP="002A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0CF" w:rsidRDefault="00A820CF" w:rsidP="002A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0CF" w:rsidRDefault="00A820CF" w:rsidP="002A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0CF" w:rsidRDefault="00A820CF" w:rsidP="002A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0CF" w:rsidRDefault="00A820CF" w:rsidP="002A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0CF" w:rsidRDefault="00A820CF" w:rsidP="002A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0CF" w:rsidRDefault="00A820CF" w:rsidP="002A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0CF" w:rsidRDefault="00A820CF" w:rsidP="002A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0CF" w:rsidRDefault="00A820CF" w:rsidP="002A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0CF" w:rsidRDefault="00A820CF" w:rsidP="002A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0CF" w:rsidRDefault="00A820CF" w:rsidP="002A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0CF" w:rsidRDefault="00A820CF" w:rsidP="002A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0CF" w:rsidRDefault="00A820CF" w:rsidP="002A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0CF" w:rsidRDefault="00A820CF" w:rsidP="002A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20CF" w:rsidRDefault="00A820CF" w:rsidP="002A7F2B">
      <w:pPr>
        <w:widowControl w:val="0"/>
        <w:autoSpaceDE w:val="0"/>
        <w:autoSpaceDN w:val="0"/>
        <w:adjustRightInd w:val="0"/>
        <w:spacing w:after="0" w:line="395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A820CF" w:rsidRPr="00190629" w:rsidRDefault="00A820CF" w:rsidP="00190629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  Paid </w:t>
      </w:r>
      <w:r w:rsidRPr="00BA1FF2">
        <w:rPr>
          <w:rFonts w:ascii="Times New Roman" w:hAnsi="Times New Roman" w:cs="Times New Roman"/>
          <w:b/>
          <w:bCs/>
          <w:sz w:val="24"/>
          <w:szCs w:val="24"/>
        </w:rPr>
        <w:t>soft copy of Answer script</w:t>
      </w:r>
      <w:r>
        <w:rPr>
          <w:rFonts w:ascii="Times New Roman" w:hAnsi="Times New Roman" w:cs="Times New Roman"/>
          <w:sz w:val="24"/>
          <w:szCs w:val="24"/>
        </w:rPr>
        <w:t xml:space="preserve"> and valuation slips fees of Rs._____ vide Transaction ID:                                                                                                                          </w:t>
      </w:r>
    </w:p>
    <w:p w:rsidR="00A820CF" w:rsidRDefault="00A820CF" w:rsidP="00190629">
      <w:pPr>
        <w:widowControl w:val="0"/>
        <w:tabs>
          <w:tab w:val="left" w:pos="1267"/>
        </w:tabs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A820CF" w:rsidRDefault="00A820CF" w:rsidP="00190629">
      <w:pPr>
        <w:widowControl w:val="0"/>
        <w:tabs>
          <w:tab w:val="left" w:pos="1267"/>
        </w:tabs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Date:_____</w:t>
      </w:r>
    </w:p>
    <w:p w:rsidR="00A820CF" w:rsidRDefault="00A820CF" w:rsidP="002A7F2B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A820CF" w:rsidRDefault="00A820CF" w:rsidP="002A7F2B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A820CF" w:rsidRDefault="00A820CF" w:rsidP="002A7F2B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A820CF" w:rsidRDefault="00A820CF" w:rsidP="002A7F2B">
      <w:pPr>
        <w:widowControl w:val="0"/>
        <w:autoSpaceDE w:val="0"/>
        <w:autoSpaceDN w:val="0"/>
        <w:adjustRightInd w:val="0"/>
        <w:spacing w:after="0" w:line="298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A820CF" w:rsidRDefault="00A820CF" w:rsidP="0019062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Date: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Signature of the Candidate</w:t>
      </w:r>
    </w:p>
    <w:p w:rsidR="00A820CF" w:rsidRDefault="00A820CF" w:rsidP="002A7F2B">
      <w:pPr>
        <w:widowControl w:val="0"/>
        <w:autoSpaceDE w:val="0"/>
        <w:autoSpaceDN w:val="0"/>
        <w:adjustRightInd w:val="0"/>
        <w:spacing w:after="0" w:line="278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A820CF" w:rsidRDefault="00A820CF" w:rsidP="002A7F2B">
      <w:pPr>
        <w:widowControl w:val="0"/>
        <w:autoSpaceDE w:val="0"/>
        <w:autoSpaceDN w:val="0"/>
        <w:adjustRightInd w:val="0"/>
        <w:spacing w:after="0" w:line="240" w:lineRule="auto"/>
        <w:ind w:left="1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------------------------------------------------------------------------------------------------------------------</w:t>
      </w:r>
    </w:p>
    <w:p w:rsidR="00A820CF" w:rsidRDefault="00A820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820CF">
          <w:pgSz w:w="12240" w:h="15840"/>
          <w:pgMar w:top="1440" w:right="2200" w:bottom="1440" w:left="180" w:header="720" w:footer="720" w:gutter="0"/>
          <w:cols w:space="720" w:equalWidth="0">
            <w:col w:w="9860"/>
          </w:cols>
          <w:noEndnote/>
        </w:sectPr>
      </w:pPr>
    </w:p>
    <w:p w:rsidR="00A820CF" w:rsidRDefault="00A820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" w:name="page2"/>
      <w:bookmarkEnd w:id="1"/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.4pt;margin-top:78pt;width:75pt;height:69.7pt;z-index:-251658240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A820CF" w:rsidRDefault="00A820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20CF" w:rsidRDefault="00A820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20CF" w:rsidRDefault="00A820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20CF" w:rsidRDefault="00A820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20CF" w:rsidRDefault="00A820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20CF" w:rsidRDefault="00A820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20CF" w:rsidRDefault="00A820CF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4"/>
          <w:szCs w:val="24"/>
        </w:rPr>
      </w:pPr>
    </w:p>
    <w:p w:rsidR="00A820CF" w:rsidRDefault="00A820CF">
      <w:pPr>
        <w:widowControl w:val="0"/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Rajiv Gandhi University of Health Sciences, Karnataka</w:t>
      </w:r>
    </w:p>
    <w:p w:rsidR="00A820CF" w:rsidRDefault="00A820CF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A820CF" w:rsidRDefault="00A820CF">
      <w:pPr>
        <w:widowControl w:val="0"/>
        <w:autoSpaceDE w:val="0"/>
        <w:autoSpaceDN w:val="0"/>
        <w:adjustRightInd w:val="0"/>
        <w:spacing w:after="0" w:line="240" w:lineRule="auto"/>
        <w:ind w:left="29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18"/>
          <w:szCs w:val="18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‘T’ Block, Jayanagar, Bangalore – 560 041</w:t>
      </w:r>
    </w:p>
    <w:p w:rsidR="00A820CF" w:rsidRDefault="00A820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20CF" w:rsidRDefault="00A820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20CF" w:rsidRDefault="00A820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20CF" w:rsidRDefault="00A820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20CF" w:rsidRDefault="00A820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20CF" w:rsidRDefault="00A820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20CF" w:rsidRDefault="00A820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20CF" w:rsidRDefault="00A820CF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A820CF" w:rsidRDefault="00A820CF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Certified that the student belongs to ________________________________ Batch / Science of Examination. The Marks Card/ Ledger supplied by the University has been verified with reference to the marks furnished by the candidate and the applicant fulfils all conditions of  </w:t>
      </w:r>
      <w:r w:rsidRPr="00BA1FF2">
        <w:rPr>
          <w:rFonts w:ascii="Times New Roman" w:hAnsi="Times New Roman" w:cs="Times New Roman"/>
          <w:b/>
          <w:bCs/>
          <w:sz w:val="24"/>
          <w:szCs w:val="24"/>
        </w:rPr>
        <w:t>soft copy of Answer script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E77E5F">
        <w:rPr>
          <w:rFonts w:ascii="Times New Roman" w:hAnsi="Times New Roman" w:cs="Times New Roman"/>
          <w:sz w:val="24"/>
          <w:szCs w:val="24"/>
        </w:rPr>
        <w:t>Valuation slips</w:t>
      </w:r>
      <w:r>
        <w:rPr>
          <w:rFonts w:ascii="Times New Roman" w:hAnsi="Times New Roman" w:cs="Times New Roman"/>
          <w:sz w:val="24"/>
          <w:szCs w:val="24"/>
        </w:rPr>
        <w:t xml:space="preserve"> Ordinances notified.</w:t>
      </w:r>
    </w:p>
    <w:p w:rsidR="00A820CF" w:rsidRDefault="00A820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20CF" w:rsidRDefault="00A820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20CF" w:rsidRDefault="00A820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20CF" w:rsidRDefault="00A820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20CF" w:rsidRDefault="00A820CF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A820CF" w:rsidRDefault="00A820CF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(Signature of the Principal with Office Seal)</w:t>
      </w:r>
    </w:p>
    <w:p w:rsidR="00A820CF" w:rsidRDefault="00A820C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A820CF" w:rsidRDefault="00A820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------------------------------------------------------------------------------------------------------------------</w:t>
      </w:r>
    </w:p>
    <w:p w:rsidR="00A820CF" w:rsidRDefault="00A820CF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A820CF" w:rsidRDefault="00A820CF">
      <w:pPr>
        <w:widowControl w:val="0"/>
        <w:autoSpaceDE w:val="0"/>
        <w:autoSpaceDN w:val="0"/>
        <w:adjustRightInd w:val="0"/>
        <w:spacing w:after="0" w:line="240" w:lineRule="auto"/>
        <w:ind w:left="3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Instruction of Candidates</w:t>
      </w:r>
    </w:p>
    <w:p w:rsidR="00A820CF" w:rsidRDefault="00A820CF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4"/>
          <w:szCs w:val="24"/>
        </w:rPr>
      </w:pPr>
    </w:p>
    <w:p w:rsidR="00A820CF" w:rsidRDefault="00A820CF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Students of this University who are not satisfied with the marks obtained by them in any of the Theory papers, which have been subjected to for </w:t>
      </w:r>
      <w:r>
        <w:rPr>
          <w:rFonts w:ascii="Times New Roman" w:hAnsi="Times New Roman" w:cs="Times New Roman"/>
          <w:b/>
          <w:bCs/>
          <w:sz w:val="24"/>
          <w:szCs w:val="24"/>
        </w:rPr>
        <w:t>SINGLE / DOUBLE VALUATION</w:t>
      </w:r>
      <w:r>
        <w:rPr>
          <w:rFonts w:ascii="Times New Roman" w:hAnsi="Times New Roman" w:cs="Times New Roman"/>
          <w:sz w:val="24"/>
          <w:szCs w:val="24"/>
        </w:rPr>
        <w:t xml:space="preserve"> may apply for </w:t>
      </w:r>
      <w:r w:rsidRPr="00E77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1FF2">
        <w:rPr>
          <w:rFonts w:ascii="Times New Roman" w:hAnsi="Times New Roman" w:cs="Times New Roman"/>
          <w:b/>
          <w:bCs/>
          <w:sz w:val="28"/>
          <w:szCs w:val="28"/>
        </w:rPr>
        <w:t>soft copy of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BA1FF2">
        <w:rPr>
          <w:rFonts w:ascii="Times New Roman" w:hAnsi="Times New Roman" w:cs="Times New Roman"/>
          <w:b/>
          <w:bCs/>
          <w:sz w:val="24"/>
          <w:szCs w:val="24"/>
        </w:rPr>
        <w:t>Answer script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E77E5F">
        <w:rPr>
          <w:rFonts w:ascii="Times New Roman" w:hAnsi="Times New Roman" w:cs="Times New Roman"/>
          <w:b/>
          <w:bCs/>
          <w:sz w:val="24"/>
          <w:szCs w:val="24"/>
        </w:rPr>
        <w:t>Valuation slips</w:t>
      </w:r>
      <w:r>
        <w:rPr>
          <w:rFonts w:ascii="Times New Roman" w:hAnsi="Times New Roman" w:cs="Times New Roman"/>
          <w:sz w:val="24"/>
          <w:szCs w:val="24"/>
        </w:rPr>
        <w:t xml:space="preserve"> in that paper or papers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within 10 days</w:t>
      </w:r>
      <w:r>
        <w:rPr>
          <w:rFonts w:ascii="Times New Roman" w:hAnsi="Times New Roman" w:cs="Times New Roman"/>
          <w:sz w:val="24"/>
          <w:szCs w:val="24"/>
        </w:rPr>
        <w:t xml:space="preserve"> from the date of publication of results.</w:t>
      </w:r>
    </w:p>
    <w:p w:rsidR="00A820CF" w:rsidRDefault="00A820CF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A820CF" w:rsidRPr="004C33CB" w:rsidRDefault="00A820CF" w:rsidP="004C33CB">
      <w:pPr>
        <w:widowControl w:val="0"/>
        <w:numPr>
          <w:ilvl w:val="0"/>
          <w:numId w:val="5"/>
        </w:numPr>
        <w:tabs>
          <w:tab w:val="clear" w:pos="720"/>
          <w:tab w:val="num" w:pos="282"/>
        </w:tabs>
        <w:overflowPunct w:val="0"/>
        <w:autoSpaceDE w:val="0"/>
        <w:autoSpaceDN w:val="0"/>
        <w:adjustRightInd w:val="0"/>
        <w:spacing w:after="0" w:line="248" w:lineRule="auto"/>
        <w:ind w:left="360" w:hanging="3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candidates are required to apply for </w:t>
      </w:r>
      <w:r w:rsidRPr="00BA1FF2">
        <w:rPr>
          <w:rFonts w:ascii="Times New Roman" w:hAnsi="Times New Roman" w:cs="Times New Roman"/>
          <w:b/>
          <w:bCs/>
          <w:sz w:val="24"/>
          <w:szCs w:val="24"/>
        </w:rPr>
        <w:t>soft copy of Answer script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E77E5F">
        <w:rPr>
          <w:rFonts w:ascii="Times New Roman" w:hAnsi="Times New Roman" w:cs="Times New Roman"/>
          <w:sz w:val="24"/>
          <w:szCs w:val="24"/>
        </w:rPr>
        <w:t>Valuation slips</w:t>
      </w:r>
      <w:r>
        <w:rPr>
          <w:rFonts w:ascii="Times New Roman" w:hAnsi="Times New Roman" w:cs="Times New Roman"/>
          <w:sz w:val="24"/>
          <w:szCs w:val="24"/>
        </w:rPr>
        <w:t xml:space="preserve"> to the Registrar [Evaluation] RGUHS only through the Principals of the Colleges concerned and the applications completed in all respects shall reach the University within the stipulated date. </w:t>
      </w:r>
      <w:r>
        <w:rPr>
          <w:rFonts w:ascii="Times New Roman" w:hAnsi="Times New Roman" w:cs="Times New Roman"/>
          <w:b/>
          <w:bCs/>
          <w:sz w:val="24"/>
          <w:szCs w:val="24"/>
        </w:rPr>
        <w:t>They are required to submit separate application forms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3CB">
        <w:rPr>
          <w:rFonts w:ascii="Times New Roman" w:hAnsi="Times New Roman" w:cs="Times New Roman"/>
          <w:b/>
          <w:bCs/>
          <w:sz w:val="24"/>
          <w:szCs w:val="24"/>
        </w:rPr>
        <w:t>soft copy of Answer script /Valuation slips</w:t>
      </w:r>
      <w:r w:rsidRPr="004C33CB">
        <w:rPr>
          <w:rFonts w:ascii="Times New Roman" w:hAnsi="Times New Roman" w:cs="Times New Roman"/>
          <w:sz w:val="24"/>
          <w:szCs w:val="24"/>
        </w:rPr>
        <w:t xml:space="preserve"> </w:t>
      </w:r>
      <w:r w:rsidRPr="004C33CB">
        <w:rPr>
          <w:rFonts w:ascii="Times New Roman" w:hAnsi="Times New Roman" w:cs="Times New Roman"/>
          <w:b/>
          <w:bCs/>
          <w:sz w:val="24"/>
          <w:szCs w:val="24"/>
        </w:rPr>
        <w:t xml:space="preserve">of I, II &amp; III Year examinations. The applications received after the said date will not be considered under any circumstances. </w:t>
      </w:r>
    </w:p>
    <w:p w:rsidR="00A820CF" w:rsidRDefault="00A820CF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A820CF" w:rsidRPr="00BA1FF2" w:rsidRDefault="00A820CF" w:rsidP="00BA1FF2">
      <w:pPr>
        <w:widowControl w:val="0"/>
        <w:numPr>
          <w:ilvl w:val="0"/>
          <w:numId w:val="5"/>
        </w:numPr>
        <w:tabs>
          <w:tab w:val="clear" w:pos="720"/>
          <w:tab w:val="num" w:pos="250"/>
        </w:tabs>
        <w:overflowPunct w:val="0"/>
        <w:autoSpaceDE w:val="0"/>
        <w:autoSpaceDN w:val="0"/>
        <w:adjustRightInd w:val="0"/>
        <w:spacing w:after="0" w:line="271" w:lineRule="auto"/>
        <w:ind w:left="360" w:hanging="3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prescribed fee at Rs. 1500/- (One thousand five hundred only) per theory paper for </w:t>
      </w:r>
      <w:r w:rsidRPr="00BA1FF2">
        <w:rPr>
          <w:rFonts w:ascii="Times New Roman" w:hAnsi="Times New Roman" w:cs="Times New Roman"/>
          <w:b/>
          <w:bCs/>
          <w:sz w:val="24"/>
          <w:szCs w:val="24"/>
        </w:rPr>
        <w:t>soft copy of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BA1FF2">
        <w:rPr>
          <w:rFonts w:ascii="Times New Roman" w:hAnsi="Times New Roman" w:cs="Times New Roman"/>
          <w:b/>
          <w:bCs/>
          <w:sz w:val="28"/>
          <w:szCs w:val="28"/>
        </w:rPr>
        <w:t>Answer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BA1FF2">
        <w:rPr>
          <w:rFonts w:ascii="Times New Roman" w:hAnsi="Times New Roman" w:cs="Times New Roman"/>
          <w:b/>
          <w:bCs/>
          <w:sz w:val="24"/>
          <w:szCs w:val="24"/>
        </w:rPr>
        <w:t>script</w:t>
      </w:r>
      <w:r w:rsidRPr="00BA1FF2">
        <w:rPr>
          <w:rFonts w:ascii="Times New Roman" w:hAnsi="Times New Roman" w:cs="Times New Roman"/>
          <w:sz w:val="24"/>
          <w:szCs w:val="24"/>
        </w:rPr>
        <w:t xml:space="preserve"> </w:t>
      </w:r>
      <w:r w:rsidRPr="00E77E5F">
        <w:rPr>
          <w:rFonts w:ascii="Times New Roman" w:hAnsi="Times New Roman" w:cs="Times New Roman"/>
          <w:sz w:val="24"/>
          <w:szCs w:val="24"/>
        </w:rPr>
        <w:t>/Valuation slips</w:t>
      </w:r>
      <w:r>
        <w:rPr>
          <w:rFonts w:ascii="Times New Roman" w:hAnsi="Times New Roman" w:cs="Times New Roman"/>
          <w:sz w:val="24"/>
          <w:szCs w:val="24"/>
        </w:rPr>
        <w:t xml:space="preserve"> shall be paid </w:t>
      </w:r>
      <w:r w:rsidRPr="00BA1FF2">
        <w:rPr>
          <w:rFonts w:ascii="Times New Roman" w:hAnsi="Times New Roman" w:cs="Times New Roman"/>
          <w:sz w:val="24"/>
          <w:szCs w:val="24"/>
        </w:rPr>
        <w:t xml:space="preserve">through online payment gateway  and  it should be appended to the application. </w:t>
      </w:r>
    </w:p>
    <w:sectPr w:rsidR="00A820CF" w:rsidRPr="00BA1FF2" w:rsidSect="00A820CF">
      <w:pgSz w:w="12240" w:h="15840"/>
      <w:pgMar w:top="1440" w:right="900" w:bottom="1440" w:left="280" w:header="720" w:footer="720" w:gutter="0"/>
      <w:cols w:space="720" w:equalWidth="0">
        <w:col w:w="110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53C"/>
    <w:multiLevelType w:val="hybridMultilevel"/>
    <w:tmpl w:val="00007E87"/>
    <w:lvl w:ilvl="0" w:tplc="0000390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E9"/>
    <w:multiLevelType w:val="hybridMultilevel"/>
    <w:tmpl w:val="000001EB"/>
    <w:lvl w:ilvl="0" w:tplc="00000BB3">
      <w:start w:val="2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000012D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AE1"/>
    <w:multiLevelType w:val="hybridMultilevel"/>
    <w:tmpl w:val="00003D6C"/>
    <w:lvl w:ilvl="0" w:tplc="00002CD6">
      <w:start w:val="1"/>
      <w:numFmt w:val="lowerRoman"/>
      <w:lvlText w:val="%1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0000695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lowerRoman"/>
      <w:lvlText w:val="%1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</w:lvl>
    <w:lvl w:ilvl="2" w:tplc="000041B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A67"/>
    <w:rsid w:val="00190629"/>
    <w:rsid w:val="0027401F"/>
    <w:rsid w:val="002A7F2B"/>
    <w:rsid w:val="003A215C"/>
    <w:rsid w:val="003F38D7"/>
    <w:rsid w:val="00470579"/>
    <w:rsid w:val="004A7B28"/>
    <w:rsid w:val="004C33CB"/>
    <w:rsid w:val="005C1727"/>
    <w:rsid w:val="006E5C67"/>
    <w:rsid w:val="007F70D3"/>
    <w:rsid w:val="00A820CF"/>
    <w:rsid w:val="00B5321E"/>
    <w:rsid w:val="00BA1FF2"/>
    <w:rsid w:val="00D470A0"/>
    <w:rsid w:val="00D64A67"/>
    <w:rsid w:val="00E77E5F"/>
    <w:rsid w:val="00E920EC"/>
    <w:rsid w:val="00FA4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lang w:val="en-IN" w:eastAsia="en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432</Words>
  <Characters>2463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soft copy of Answer script/valuation slips</dc:title>
  <dc:subject/>
  <dc:creator>user</dc:creator>
  <cp:keywords/>
  <dc:description/>
  <cp:lastModifiedBy>.</cp:lastModifiedBy>
  <cp:revision>2</cp:revision>
  <cp:lastPrinted>2015-09-23T05:27:00Z</cp:lastPrinted>
  <dcterms:created xsi:type="dcterms:W3CDTF">2015-10-13T11:07:00Z</dcterms:created>
  <dcterms:modified xsi:type="dcterms:W3CDTF">2015-10-13T11:07:00Z</dcterms:modified>
</cp:coreProperties>
</file>