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D5" w:rsidRDefault="008946D5"/>
    <w:tbl>
      <w:tblPr>
        <w:tblW w:w="9288" w:type="dxa"/>
        <w:tblInd w:w="-106" w:type="dxa"/>
        <w:tblLook w:val="01E0"/>
      </w:tblPr>
      <w:tblGrid>
        <w:gridCol w:w="3348"/>
        <w:gridCol w:w="5940"/>
      </w:tblGrid>
      <w:tr w:rsidR="008946D5" w:rsidTr="00D551E0">
        <w:trPr>
          <w:trHeight w:val="350"/>
        </w:trPr>
        <w:tc>
          <w:tcPr>
            <w:tcW w:w="9288" w:type="dxa"/>
            <w:gridSpan w:val="2"/>
            <w:vAlign w:val="center"/>
          </w:tcPr>
          <w:p w:rsidR="008946D5" w:rsidRPr="00D551E0" w:rsidRDefault="008946D5" w:rsidP="00D551E0">
            <w:pPr>
              <w:jc w:val="center"/>
              <w:rPr>
                <w:sz w:val="28"/>
                <w:szCs w:val="28"/>
              </w:rPr>
            </w:pPr>
            <w:r w:rsidRPr="00D551E0">
              <w:rPr>
                <w:b/>
                <w:bCs/>
                <w:sz w:val="28"/>
                <w:szCs w:val="28"/>
              </w:rPr>
              <w:t>Rajiv Gandhi University of Health Sciences, Karnataka</w:t>
            </w:r>
          </w:p>
        </w:tc>
      </w:tr>
      <w:tr w:rsidR="008946D5" w:rsidTr="00D551E0">
        <w:tc>
          <w:tcPr>
            <w:tcW w:w="9288" w:type="dxa"/>
            <w:gridSpan w:val="2"/>
            <w:vAlign w:val="center"/>
          </w:tcPr>
          <w:p w:rsidR="008946D5" w:rsidRPr="00D551E0" w:rsidRDefault="008946D5" w:rsidP="00D551E0">
            <w:pPr>
              <w:jc w:val="center"/>
              <w:rPr>
                <w:b/>
                <w:bCs/>
                <w:sz w:val="16"/>
                <w:szCs w:val="16"/>
              </w:rPr>
            </w:pPr>
            <w:r w:rsidRPr="00D551E0">
              <w:rPr>
                <w:b/>
                <w:bCs/>
                <w:sz w:val="16"/>
                <w:szCs w:val="16"/>
              </w:rPr>
              <w:t>4</w:t>
            </w:r>
            <w:r w:rsidRPr="00D551E0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D551E0">
              <w:rPr>
                <w:b/>
                <w:bCs/>
                <w:sz w:val="16"/>
                <w:szCs w:val="16"/>
              </w:rPr>
              <w:t xml:space="preserve"> ‘T’ Block, Jayanagar, Bangalore - 560041</w:t>
            </w:r>
          </w:p>
        </w:tc>
      </w:tr>
      <w:tr w:rsidR="008946D5" w:rsidTr="00D551E0">
        <w:trPr>
          <w:trHeight w:val="378"/>
        </w:trPr>
        <w:tc>
          <w:tcPr>
            <w:tcW w:w="9288" w:type="dxa"/>
            <w:gridSpan w:val="2"/>
            <w:vAlign w:val="center"/>
          </w:tcPr>
          <w:p w:rsidR="008946D5" w:rsidRDefault="008946D5" w:rsidP="00D551E0">
            <w:pPr>
              <w:jc w:val="center"/>
            </w:pPr>
          </w:p>
        </w:tc>
      </w:tr>
      <w:tr w:rsidR="008946D5" w:rsidTr="00D551E0">
        <w:tc>
          <w:tcPr>
            <w:tcW w:w="9288" w:type="dxa"/>
            <w:gridSpan w:val="2"/>
            <w:vAlign w:val="center"/>
          </w:tcPr>
          <w:p w:rsidR="008946D5" w:rsidRPr="00D551E0" w:rsidRDefault="008946D5" w:rsidP="001C0C0F">
            <w:pPr>
              <w:jc w:val="center"/>
              <w:rPr>
                <w:b/>
                <w:bCs/>
                <w:u w:val="single"/>
              </w:rPr>
            </w:pPr>
            <w:r w:rsidRPr="00D551E0">
              <w:rPr>
                <w:b/>
                <w:bCs/>
                <w:u w:val="single"/>
              </w:rPr>
              <w:t xml:space="preserve">Application for Issuing of </w:t>
            </w:r>
            <w:r>
              <w:rPr>
                <w:b/>
                <w:bCs/>
                <w:u w:val="single"/>
              </w:rPr>
              <w:t xml:space="preserve">Soft copy of </w:t>
            </w:r>
            <w:r w:rsidRPr="00D551E0">
              <w:rPr>
                <w:b/>
                <w:bCs/>
                <w:u w:val="single"/>
              </w:rPr>
              <w:t xml:space="preserve">Answer Script </w:t>
            </w:r>
            <w:r>
              <w:rPr>
                <w:b/>
                <w:bCs/>
                <w:u w:val="single"/>
              </w:rPr>
              <w:t>.</w:t>
            </w:r>
          </w:p>
        </w:tc>
      </w:tr>
      <w:tr w:rsidR="008946D5" w:rsidTr="00D551E0">
        <w:trPr>
          <w:trHeight w:val="720"/>
        </w:trPr>
        <w:tc>
          <w:tcPr>
            <w:tcW w:w="9288" w:type="dxa"/>
            <w:gridSpan w:val="2"/>
            <w:vAlign w:val="center"/>
          </w:tcPr>
          <w:p w:rsidR="008946D5" w:rsidRDefault="008946D5" w:rsidP="00C7774C">
            <w:pPr>
              <w:jc w:val="center"/>
            </w:pPr>
            <w:r>
              <w:t>Application No:</w:t>
            </w:r>
          </w:p>
          <w:p w:rsidR="008946D5" w:rsidRDefault="008946D5" w:rsidP="00C7774C">
            <w:pPr>
              <w:jc w:val="center"/>
            </w:pPr>
            <w:r>
              <w:t>(For Office Use)</w:t>
            </w:r>
          </w:p>
        </w:tc>
      </w:tr>
      <w:tr w:rsidR="008946D5" w:rsidTr="00D551E0">
        <w:trPr>
          <w:trHeight w:val="360"/>
        </w:trPr>
        <w:tc>
          <w:tcPr>
            <w:tcW w:w="3348" w:type="dxa"/>
          </w:tcPr>
          <w:p w:rsidR="008946D5" w:rsidRDefault="008946D5" w:rsidP="00D551E0">
            <w:pPr>
              <w:jc w:val="right"/>
            </w:pPr>
            <w:r>
              <w:t>Name of the Applicant :</w:t>
            </w:r>
          </w:p>
        </w:tc>
        <w:tc>
          <w:tcPr>
            <w:tcW w:w="5940" w:type="dxa"/>
          </w:tcPr>
          <w:p w:rsidR="008946D5" w:rsidRDefault="008946D5" w:rsidP="00944051"/>
        </w:tc>
      </w:tr>
      <w:tr w:rsidR="008946D5" w:rsidTr="00D551E0">
        <w:trPr>
          <w:trHeight w:val="360"/>
        </w:trPr>
        <w:tc>
          <w:tcPr>
            <w:tcW w:w="3348" w:type="dxa"/>
          </w:tcPr>
          <w:p w:rsidR="008946D5" w:rsidRDefault="008946D5" w:rsidP="00D551E0">
            <w:pPr>
              <w:jc w:val="right"/>
            </w:pPr>
            <w:r>
              <w:t>Register Number :</w:t>
            </w:r>
          </w:p>
        </w:tc>
        <w:tc>
          <w:tcPr>
            <w:tcW w:w="5940" w:type="dxa"/>
          </w:tcPr>
          <w:p w:rsidR="008946D5" w:rsidRDefault="008946D5" w:rsidP="00944051"/>
        </w:tc>
      </w:tr>
      <w:tr w:rsidR="008946D5" w:rsidTr="00D551E0">
        <w:trPr>
          <w:trHeight w:val="360"/>
        </w:trPr>
        <w:tc>
          <w:tcPr>
            <w:tcW w:w="3348" w:type="dxa"/>
          </w:tcPr>
          <w:p w:rsidR="008946D5" w:rsidRDefault="008946D5" w:rsidP="00D551E0">
            <w:pPr>
              <w:jc w:val="right"/>
            </w:pPr>
            <w:r>
              <w:t>Name of the College :</w:t>
            </w:r>
          </w:p>
        </w:tc>
        <w:tc>
          <w:tcPr>
            <w:tcW w:w="5940" w:type="dxa"/>
          </w:tcPr>
          <w:p w:rsidR="008946D5" w:rsidRDefault="008946D5" w:rsidP="00944051"/>
        </w:tc>
      </w:tr>
      <w:tr w:rsidR="008946D5" w:rsidTr="00D551E0">
        <w:trPr>
          <w:trHeight w:val="360"/>
        </w:trPr>
        <w:tc>
          <w:tcPr>
            <w:tcW w:w="3348" w:type="dxa"/>
          </w:tcPr>
          <w:p w:rsidR="008946D5" w:rsidRDefault="008946D5" w:rsidP="00D551E0">
            <w:pPr>
              <w:jc w:val="right"/>
            </w:pPr>
            <w:r>
              <w:t>Year :</w:t>
            </w:r>
          </w:p>
        </w:tc>
        <w:tc>
          <w:tcPr>
            <w:tcW w:w="5940" w:type="dxa"/>
          </w:tcPr>
          <w:p w:rsidR="008946D5" w:rsidRDefault="008946D5" w:rsidP="00944051"/>
        </w:tc>
      </w:tr>
      <w:tr w:rsidR="008946D5" w:rsidTr="00D551E0">
        <w:trPr>
          <w:trHeight w:val="1152"/>
        </w:trPr>
        <w:tc>
          <w:tcPr>
            <w:tcW w:w="3348" w:type="dxa"/>
          </w:tcPr>
          <w:p w:rsidR="008946D5" w:rsidRDefault="008946D5" w:rsidP="00D551E0">
            <w:pPr>
              <w:jc w:val="right"/>
            </w:pPr>
            <w:r>
              <w:t>Residential Address :</w:t>
            </w:r>
          </w:p>
        </w:tc>
        <w:tc>
          <w:tcPr>
            <w:tcW w:w="5940" w:type="dxa"/>
          </w:tcPr>
          <w:p w:rsidR="008946D5" w:rsidRDefault="008946D5" w:rsidP="00944051"/>
        </w:tc>
      </w:tr>
      <w:tr w:rsidR="008946D5" w:rsidTr="00D551E0">
        <w:trPr>
          <w:trHeight w:val="450"/>
        </w:trPr>
        <w:tc>
          <w:tcPr>
            <w:tcW w:w="3348" w:type="dxa"/>
          </w:tcPr>
          <w:p w:rsidR="008946D5" w:rsidRDefault="008946D5" w:rsidP="00D551E0">
            <w:pPr>
              <w:jc w:val="right"/>
            </w:pPr>
            <w:r>
              <w:t>Phone/Mobile No. :</w:t>
            </w:r>
          </w:p>
        </w:tc>
        <w:tc>
          <w:tcPr>
            <w:tcW w:w="5940" w:type="dxa"/>
          </w:tcPr>
          <w:p w:rsidR="008946D5" w:rsidRDefault="008946D5" w:rsidP="00944051"/>
        </w:tc>
      </w:tr>
      <w:tr w:rsidR="008946D5" w:rsidTr="00D551E0">
        <w:trPr>
          <w:trHeight w:val="360"/>
        </w:trPr>
        <w:tc>
          <w:tcPr>
            <w:tcW w:w="3348" w:type="dxa"/>
          </w:tcPr>
          <w:p w:rsidR="008946D5" w:rsidRDefault="008946D5" w:rsidP="00D551E0">
            <w:pPr>
              <w:jc w:val="right"/>
            </w:pPr>
            <w:r>
              <w:t>E-mail ID :</w:t>
            </w:r>
          </w:p>
        </w:tc>
        <w:tc>
          <w:tcPr>
            <w:tcW w:w="5940" w:type="dxa"/>
          </w:tcPr>
          <w:p w:rsidR="008946D5" w:rsidRDefault="008946D5" w:rsidP="00944051"/>
        </w:tc>
      </w:tr>
      <w:tr w:rsidR="008946D5" w:rsidTr="00D551E0">
        <w:trPr>
          <w:trHeight w:val="360"/>
        </w:trPr>
        <w:tc>
          <w:tcPr>
            <w:tcW w:w="3348" w:type="dxa"/>
          </w:tcPr>
          <w:p w:rsidR="008946D5" w:rsidRDefault="008946D5" w:rsidP="00D551E0">
            <w:pPr>
              <w:jc w:val="right"/>
            </w:pPr>
            <w:r>
              <w:t>Month &amp;Year of Examination :</w:t>
            </w:r>
          </w:p>
        </w:tc>
        <w:tc>
          <w:tcPr>
            <w:tcW w:w="5940" w:type="dxa"/>
          </w:tcPr>
          <w:p w:rsidR="008946D5" w:rsidRDefault="008946D5" w:rsidP="00944051"/>
        </w:tc>
      </w:tr>
      <w:tr w:rsidR="008946D5" w:rsidTr="00D551E0">
        <w:trPr>
          <w:trHeight w:val="360"/>
        </w:trPr>
        <w:tc>
          <w:tcPr>
            <w:tcW w:w="3348" w:type="dxa"/>
          </w:tcPr>
          <w:p w:rsidR="008946D5" w:rsidRDefault="008946D5" w:rsidP="00D551E0">
            <w:pPr>
              <w:jc w:val="right"/>
            </w:pPr>
            <w:r>
              <w:t>Date of Applying :</w:t>
            </w:r>
          </w:p>
        </w:tc>
        <w:tc>
          <w:tcPr>
            <w:tcW w:w="5940" w:type="dxa"/>
          </w:tcPr>
          <w:p w:rsidR="008946D5" w:rsidRDefault="008946D5" w:rsidP="00944051"/>
        </w:tc>
      </w:tr>
    </w:tbl>
    <w:p w:rsidR="008946D5" w:rsidRDefault="008946D5"/>
    <w:tbl>
      <w:tblPr>
        <w:tblW w:w="9288" w:type="dxa"/>
        <w:tblInd w:w="-106" w:type="dxa"/>
        <w:tblLook w:val="01E0"/>
      </w:tblPr>
      <w:tblGrid>
        <w:gridCol w:w="1365"/>
        <w:gridCol w:w="5763"/>
        <w:gridCol w:w="2160"/>
      </w:tblGrid>
      <w:tr w:rsidR="008946D5" w:rsidRPr="00D551E0" w:rsidTr="00D551E0">
        <w:trPr>
          <w:trHeight w:val="585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vAlign w:val="center"/>
          </w:tcPr>
          <w:p w:rsidR="008946D5" w:rsidRPr="00D551E0" w:rsidRDefault="008946D5" w:rsidP="00944051">
            <w:pPr>
              <w:rPr>
                <w:b/>
                <w:bCs/>
              </w:rPr>
            </w:pPr>
            <w:r>
              <w:rPr>
                <w:b/>
                <w:bCs/>
              </w:rPr>
              <w:t>Subjects Applying for soft copy of answer scripts</w:t>
            </w:r>
          </w:p>
        </w:tc>
      </w:tr>
      <w:tr w:rsidR="008946D5" w:rsidRPr="00D551E0" w:rsidTr="00D551E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5" w:rsidRPr="00D551E0" w:rsidRDefault="008946D5" w:rsidP="00944051">
            <w:pPr>
              <w:rPr>
                <w:b/>
                <w:bCs/>
              </w:rPr>
            </w:pPr>
            <w:r w:rsidRPr="00D551E0">
              <w:rPr>
                <w:b/>
                <w:bCs/>
              </w:rPr>
              <w:t>QP Code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Pr="00D551E0" w:rsidRDefault="008946D5" w:rsidP="00944051">
            <w:pPr>
              <w:rPr>
                <w:b/>
                <w:bCs/>
              </w:rPr>
            </w:pPr>
            <w:r w:rsidRPr="00D551E0">
              <w:rPr>
                <w:b/>
                <w:bCs/>
              </w:rPr>
              <w:t>Subject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Pr="00D551E0" w:rsidRDefault="008946D5" w:rsidP="00D551E0">
            <w:pPr>
              <w:jc w:val="center"/>
              <w:rPr>
                <w:b/>
                <w:bCs/>
              </w:rPr>
            </w:pPr>
            <w:r w:rsidRPr="00D551E0">
              <w:rPr>
                <w:b/>
                <w:bCs/>
              </w:rPr>
              <w:t>Amount Paid</w:t>
            </w:r>
          </w:p>
        </w:tc>
      </w:tr>
      <w:tr w:rsidR="008946D5" w:rsidTr="00D551E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5" w:rsidRDefault="008946D5" w:rsidP="00944051"/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</w:tr>
      <w:tr w:rsidR="008946D5" w:rsidTr="00D551E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5" w:rsidRDefault="008946D5" w:rsidP="00944051"/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</w:tr>
      <w:tr w:rsidR="008946D5" w:rsidTr="00D551E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5" w:rsidRDefault="008946D5" w:rsidP="00944051"/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</w:tr>
      <w:tr w:rsidR="008946D5" w:rsidTr="00D551E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5" w:rsidRDefault="008946D5" w:rsidP="00944051"/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</w:tr>
      <w:tr w:rsidR="008946D5" w:rsidTr="00D551E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5" w:rsidRDefault="008946D5" w:rsidP="00944051"/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</w:tr>
      <w:tr w:rsidR="008946D5" w:rsidTr="00D551E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5" w:rsidRDefault="008946D5" w:rsidP="00944051"/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</w:tr>
      <w:tr w:rsidR="008946D5" w:rsidTr="00D551E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5" w:rsidRDefault="008946D5" w:rsidP="00944051"/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</w:tr>
      <w:tr w:rsidR="008946D5" w:rsidTr="00D551E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5" w:rsidRDefault="008946D5" w:rsidP="00944051"/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</w:tr>
      <w:tr w:rsidR="008946D5" w:rsidTr="00D551E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5" w:rsidRDefault="008946D5" w:rsidP="00944051"/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</w:tr>
      <w:tr w:rsidR="008946D5" w:rsidTr="00D551E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5" w:rsidRDefault="008946D5" w:rsidP="00944051"/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</w:tr>
      <w:tr w:rsidR="008946D5" w:rsidTr="00D551E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5" w:rsidRDefault="008946D5" w:rsidP="00944051"/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</w:tr>
      <w:tr w:rsidR="008946D5" w:rsidTr="00D551E0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5" w:rsidRDefault="008946D5" w:rsidP="00944051"/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</w:tr>
      <w:tr w:rsidR="008946D5" w:rsidTr="00D551E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D5" w:rsidRPr="00D551E0" w:rsidRDefault="008946D5" w:rsidP="00D551E0">
            <w:pPr>
              <w:jc w:val="right"/>
              <w:rPr>
                <w:b/>
                <w:bCs/>
              </w:rPr>
            </w:pPr>
            <w:r w:rsidRPr="00D551E0">
              <w:rPr>
                <w:b/>
                <w:bCs/>
              </w:rPr>
              <w:t>Total Amount 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5" w:rsidRDefault="008946D5" w:rsidP="00944051"/>
        </w:tc>
      </w:tr>
    </w:tbl>
    <w:p w:rsidR="008946D5" w:rsidRDefault="008946D5"/>
    <w:tbl>
      <w:tblPr>
        <w:tblW w:w="9288" w:type="dxa"/>
        <w:tblInd w:w="-106" w:type="dxa"/>
        <w:tblLook w:val="01E0"/>
      </w:tblPr>
      <w:tblGrid>
        <w:gridCol w:w="3348"/>
        <w:gridCol w:w="5940"/>
      </w:tblGrid>
      <w:tr w:rsidR="008946D5" w:rsidTr="00D551E0">
        <w:trPr>
          <w:trHeight w:val="450"/>
        </w:trPr>
        <w:tc>
          <w:tcPr>
            <w:tcW w:w="3348" w:type="dxa"/>
            <w:vAlign w:val="center"/>
          </w:tcPr>
          <w:p w:rsidR="008946D5" w:rsidRDefault="008946D5" w:rsidP="00D551E0">
            <w:pPr>
              <w:jc w:val="right"/>
            </w:pPr>
            <w:r>
              <w:t>Amount :</w:t>
            </w:r>
          </w:p>
        </w:tc>
        <w:tc>
          <w:tcPr>
            <w:tcW w:w="5940" w:type="dxa"/>
            <w:vAlign w:val="center"/>
          </w:tcPr>
          <w:p w:rsidR="008946D5" w:rsidRDefault="008946D5" w:rsidP="00944051"/>
        </w:tc>
      </w:tr>
      <w:tr w:rsidR="008946D5" w:rsidTr="00D551E0">
        <w:trPr>
          <w:trHeight w:val="360"/>
        </w:trPr>
        <w:tc>
          <w:tcPr>
            <w:tcW w:w="3348" w:type="dxa"/>
            <w:vAlign w:val="center"/>
          </w:tcPr>
          <w:p w:rsidR="008946D5" w:rsidRDefault="008946D5" w:rsidP="00D551E0">
            <w:pPr>
              <w:jc w:val="right"/>
            </w:pPr>
            <w:r>
              <w:t>Transaction ID No. :</w:t>
            </w:r>
          </w:p>
        </w:tc>
        <w:tc>
          <w:tcPr>
            <w:tcW w:w="5940" w:type="dxa"/>
            <w:vAlign w:val="center"/>
          </w:tcPr>
          <w:p w:rsidR="008946D5" w:rsidRDefault="008946D5" w:rsidP="00944051"/>
        </w:tc>
      </w:tr>
      <w:tr w:rsidR="008946D5" w:rsidTr="00D551E0">
        <w:trPr>
          <w:trHeight w:val="360"/>
        </w:trPr>
        <w:tc>
          <w:tcPr>
            <w:tcW w:w="3348" w:type="dxa"/>
            <w:vAlign w:val="center"/>
          </w:tcPr>
          <w:p w:rsidR="008946D5" w:rsidRDefault="008946D5" w:rsidP="00D551E0">
            <w:pPr>
              <w:jc w:val="right"/>
            </w:pPr>
            <w:r>
              <w:t>Date of Transaction ID :</w:t>
            </w:r>
          </w:p>
        </w:tc>
        <w:tc>
          <w:tcPr>
            <w:tcW w:w="5940" w:type="dxa"/>
            <w:vAlign w:val="center"/>
          </w:tcPr>
          <w:p w:rsidR="008946D5" w:rsidRDefault="008946D5" w:rsidP="00944051"/>
        </w:tc>
      </w:tr>
      <w:tr w:rsidR="008946D5" w:rsidTr="00D551E0">
        <w:trPr>
          <w:trHeight w:val="360"/>
        </w:trPr>
        <w:tc>
          <w:tcPr>
            <w:tcW w:w="3348" w:type="dxa"/>
            <w:vAlign w:val="center"/>
          </w:tcPr>
          <w:p w:rsidR="008946D5" w:rsidRDefault="008946D5" w:rsidP="00D551E0">
            <w:pPr>
              <w:jc w:val="right"/>
            </w:pPr>
            <w:r>
              <w:t>Bank / Branch :</w:t>
            </w:r>
          </w:p>
        </w:tc>
        <w:tc>
          <w:tcPr>
            <w:tcW w:w="5940" w:type="dxa"/>
            <w:vAlign w:val="center"/>
          </w:tcPr>
          <w:p w:rsidR="008946D5" w:rsidRDefault="008946D5" w:rsidP="00944051"/>
        </w:tc>
      </w:tr>
    </w:tbl>
    <w:p w:rsidR="008946D5" w:rsidRDefault="008946D5"/>
    <w:p w:rsidR="008946D5" w:rsidRDefault="008946D5"/>
    <w:p w:rsidR="008946D5" w:rsidRDefault="008946D5"/>
    <w:p w:rsidR="008946D5" w:rsidRDefault="008946D5"/>
    <w:tbl>
      <w:tblPr>
        <w:tblW w:w="9288" w:type="dxa"/>
        <w:tblInd w:w="-106" w:type="dxa"/>
        <w:tblLook w:val="01E0"/>
      </w:tblPr>
      <w:tblGrid>
        <w:gridCol w:w="2988"/>
        <w:gridCol w:w="6300"/>
      </w:tblGrid>
      <w:tr w:rsidR="008946D5" w:rsidTr="00D551E0">
        <w:tc>
          <w:tcPr>
            <w:tcW w:w="2988" w:type="dxa"/>
            <w:vAlign w:val="center"/>
          </w:tcPr>
          <w:p w:rsidR="008946D5" w:rsidRDefault="008946D5" w:rsidP="00944051"/>
        </w:tc>
        <w:tc>
          <w:tcPr>
            <w:tcW w:w="6300" w:type="dxa"/>
            <w:vAlign w:val="center"/>
          </w:tcPr>
          <w:p w:rsidR="008946D5" w:rsidRPr="00D551E0" w:rsidRDefault="008946D5" w:rsidP="00D551E0">
            <w:pPr>
              <w:jc w:val="right"/>
              <w:rPr>
                <w:b/>
                <w:bCs/>
              </w:rPr>
            </w:pPr>
            <w:r w:rsidRPr="00D551E0">
              <w:rPr>
                <w:b/>
                <w:bCs/>
              </w:rPr>
              <w:t>Signature of the Applicant</w:t>
            </w:r>
          </w:p>
        </w:tc>
      </w:tr>
    </w:tbl>
    <w:p w:rsidR="008946D5" w:rsidRDefault="008946D5" w:rsidP="00B7648F"/>
    <w:sectPr w:rsidR="008946D5" w:rsidSect="0045028B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050"/>
    <w:rsid w:val="001C0C0F"/>
    <w:rsid w:val="0020100F"/>
    <w:rsid w:val="00225443"/>
    <w:rsid w:val="0024254A"/>
    <w:rsid w:val="00331A46"/>
    <w:rsid w:val="003E709E"/>
    <w:rsid w:val="0045028B"/>
    <w:rsid w:val="004E6050"/>
    <w:rsid w:val="006961C5"/>
    <w:rsid w:val="00735B40"/>
    <w:rsid w:val="007F5FB9"/>
    <w:rsid w:val="008946D5"/>
    <w:rsid w:val="008C2161"/>
    <w:rsid w:val="00944051"/>
    <w:rsid w:val="009C1407"/>
    <w:rsid w:val="009D1D01"/>
    <w:rsid w:val="00AB601B"/>
    <w:rsid w:val="00B7648F"/>
    <w:rsid w:val="00C7774C"/>
    <w:rsid w:val="00CF1F76"/>
    <w:rsid w:val="00D551E0"/>
    <w:rsid w:val="00D95481"/>
    <w:rsid w:val="00E656B3"/>
    <w:rsid w:val="00EB10B6"/>
    <w:rsid w:val="00F9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0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553</Characters>
  <Application>Microsoft Office Outlook</Application>
  <DocSecurity>0</DocSecurity>
  <Lines>0</Lines>
  <Paragraphs>0</Paragraphs>
  <ScaleCrop>false</ScaleCrop>
  <Company>myhome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Rajiv Gandhi University of Health Sciences, Karnataka</dc:title>
  <dc:subject/>
  <dc:creator>ganaka</dc:creator>
  <cp:keywords/>
  <dc:description/>
  <cp:lastModifiedBy>.</cp:lastModifiedBy>
  <cp:revision>2</cp:revision>
  <dcterms:created xsi:type="dcterms:W3CDTF">2015-10-13T10:59:00Z</dcterms:created>
  <dcterms:modified xsi:type="dcterms:W3CDTF">2015-10-13T10:59:00Z</dcterms:modified>
</cp:coreProperties>
</file>